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34429" w14:textId="77777777" w:rsidR="0031048C" w:rsidRDefault="004E25A2" w:rsidP="0031048C">
      <w:pPr>
        <w:pStyle w:val="berschrift1"/>
      </w:pPr>
      <w:bookmarkStart w:id="0" w:name="_GoBack"/>
      <w:bookmarkEnd w:id="0"/>
      <w:r>
        <w:t>Beitrittserklärung</w:t>
      </w:r>
    </w:p>
    <w:p w14:paraId="023AAE8B" w14:textId="77777777" w:rsidR="004E25A2" w:rsidRDefault="004E25A2" w:rsidP="0031048C">
      <w:r>
        <w:t>Ich</w:t>
      </w:r>
      <w:r w:rsidRPr="004E25A2">
        <w:t xml:space="preserve"> möchte Mitglied im Kunstverein Darmstadt e.V. werden und erkläre hiermit</w:t>
      </w:r>
      <w:r>
        <w:t xml:space="preserve"> </w:t>
      </w:r>
      <w:r w:rsidRPr="004E25A2">
        <w:t>meinen Beitritt mit einem jährlichen Mitgliedsbeitrag</w:t>
      </w:r>
    </w:p>
    <w:p w14:paraId="2046AF37" w14:textId="77777777" w:rsidR="00A44F3D" w:rsidRDefault="00A44F3D" w:rsidP="0031048C"/>
    <w:p w14:paraId="52BC849C" w14:textId="77777777" w:rsidR="004E25A2" w:rsidRDefault="004E25A2" w:rsidP="004E25A2">
      <w:r>
        <w:t>( ) Schüler/Student, 20,00 €</w:t>
      </w:r>
      <w:r>
        <w:tab/>
      </w:r>
      <w:r>
        <w:tab/>
        <w:t>( ) Fördermitglied, 120,00 €</w:t>
      </w:r>
    </w:p>
    <w:p w14:paraId="253824EC" w14:textId="77777777" w:rsidR="004E25A2" w:rsidRDefault="004E25A2" w:rsidP="004E25A2">
      <w:r>
        <w:t>( ) Einzelmitglied, 45,00 €</w:t>
      </w:r>
      <w:r>
        <w:tab/>
      </w:r>
      <w:r>
        <w:tab/>
        <w:t>( ) Firmenmitglied, 150,00 €</w:t>
      </w:r>
    </w:p>
    <w:p w14:paraId="75ED39D0" w14:textId="77777777" w:rsidR="004E25A2" w:rsidRDefault="004E25A2" w:rsidP="004E25A2">
      <w:r>
        <w:t>( ) Familienmitglied, 60,00 €</w:t>
      </w:r>
      <w:r>
        <w:tab/>
      </w:r>
      <w:r>
        <w:tab/>
        <w:t>( ) Fördermitglied, .....,00 €</w:t>
      </w:r>
    </w:p>
    <w:p w14:paraId="28CFD6BA" w14:textId="77777777" w:rsidR="004E25A2" w:rsidRDefault="004E25A2" w:rsidP="004E25A2"/>
    <w:p w14:paraId="486D6248" w14:textId="77777777" w:rsidR="004E25A2" w:rsidRDefault="00D07B43" w:rsidP="0031048C">
      <w:r>
        <w:t xml:space="preserve">Name, </w:t>
      </w:r>
      <w:r w:rsidR="004E25A2">
        <w:t>Vorname:</w:t>
      </w:r>
    </w:p>
    <w:p w14:paraId="27602D4A" w14:textId="77777777" w:rsidR="004E25A2" w:rsidRDefault="004E25A2" w:rsidP="0031048C">
      <w:r>
        <w:t>Straße/Haus-Nr.:</w:t>
      </w:r>
    </w:p>
    <w:p w14:paraId="2FB62E26" w14:textId="77777777" w:rsidR="004E25A2" w:rsidRDefault="004E25A2" w:rsidP="0031048C">
      <w:r>
        <w:t>PLZ/Ort:</w:t>
      </w:r>
    </w:p>
    <w:p w14:paraId="7B153F78" w14:textId="77777777" w:rsidR="00D07B43" w:rsidRDefault="00D07B43" w:rsidP="00D07B43">
      <w:r w:rsidRPr="004E25A2">
        <w:t>E-Mail-Adresse</w:t>
      </w:r>
      <w:r>
        <w:t>:</w:t>
      </w:r>
    </w:p>
    <w:p w14:paraId="7930CC5C" w14:textId="77777777" w:rsidR="004E25A2" w:rsidRDefault="004E25A2" w:rsidP="0031048C"/>
    <w:p w14:paraId="601CE9AB" w14:textId="77777777" w:rsidR="004E25A2" w:rsidRDefault="004E25A2" w:rsidP="0031048C"/>
    <w:p w14:paraId="503D35E3" w14:textId="77777777" w:rsidR="004E25A2" w:rsidRPr="004E25A2" w:rsidRDefault="004E25A2" w:rsidP="0031048C"/>
    <w:p w14:paraId="57492D77" w14:textId="77777777" w:rsidR="004E25A2" w:rsidRPr="004E25A2" w:rsidRDefault="00D07B43" w:rsidP="0031048C">
      <w:r>
        <w:t>Ort und Datum</w:t>
      </w:r>
      <w:r>
        <w:tab/>
      </w:r>
      <w:r>
        <w:tab/>
      </w:r>
      <w:r>
        <w:tab/>
      </w:r>
      <w:r>
        <w:tab/>
      </w:r>
      <w:r w:rsidR="004E25A2" w:rsidRPr="004E25A2">
        <w:t>Unterschrift</w:t>
      </w:r>
    </w:p>
    <w:p w14:paraId="2D620C91" w14:textId="77777777" w:rsidR="00A44F3D" w:rsidRDefault="00A44F3D" w:rsidP="00D07B43"/>
    <w:p w14:paraId="2588E474" w14:textId="77777777" w:rsidR="00D07B43" w:rsidRDefault="004E25A2" w:rsidP="00D07B43">
      <w:r>
        <w:t xml:space="preserve">Um </w:t>
      </w:r>
      <w:r w:rsidRPr="004E25A2">
        <w:t>Ihnen und uns die Arbeit zu erleichtern und Kosten zu sparen, bitten wir Sie</w:t>
      </w:r>
      <w:r>
        <w:t xml:space="preserve"> </w:t>
      </w:r>
      <w:r w:rsidRPr="004E25A2">
        <w:t>um Ertei</w:t>
      </w:r>
      <w:r w:rsidR="00D07B43">
        <w:t xml:space="preserve">lung einer </w:t>
      </w:r>
      <w:r w:rsidR="00D07B43" w:rsidRPr="00D07B43">
        <w:rPr>
          <w:u w:val="single"/>
        </w:rPr>
        <w:t>Einzugsermächtigung</w:t>
      </w:r>
      <w:r w:rsidR="00D07B43">
        <w:t>.</w:t>
      </w:r>
    </w:p>
    <w:p w14:paraId="0FB0FE73" w14:textId="77777777" w:rsidR="00D07B43" w:rsidRDefault="00D07B43" w:rsidP="00D07B43"/>
    <w:p w14:paraId="141E401F" w14:textId="77777777" w:rsidR="00A44F3D" w:rsidRDefault="00D07B43" w:rsidP="00D07B43">
      <w:r w:rsidRPr="004E25A2">
        <w:t xml:space="preserve">Ich bin/Wir sind damit einverstanden, dass der Mitgliedsbeitrag </w:t>
      </w:r>
      <w:r w:rsidR="00A44F3D">
        <w:t>jähr-</w:t>
      </w:r>
      <w:proofErr w:type="spellStart"/>
      <w:r w:rsidR="00A44F3D">
        <w:t>lich</w:t>
      </w:r>
      <w:proofErr w:type="spellEnd"/>
      <w:r w:rsidR="00A44F3D">
        <w:t xml:space="preserve"> </w:t>
      </w:r>
      <w:r w:rsidRPr="004E25A2">
        <w:t xml:space="preserve">von </w:t>
      </w:r>
      <w:r w:rsidR="00A44F3D">
        <w:t>meinem/unserem Konto bei der/dem (Name, Ort Kreditinstitut)</w:t>
      </w:r>
    </w:p>
    <w:p w14:paraId="678E9D88" w14:textId="77777777" w:rsidR="00A44F3D" w:rsidRDefault="00A44F3D" w:rsidP="00D07B43"/>
    <w:p w14:paraId="653E540E" w14:textId="77777777" w:rsidR="00A44F3D" w:rsidRDefault="00A44F3D" w:rsidP="00D07B43"/>
    <w:p w14:paraId="232B7B46" w14:textId="77777777" w:rsidR="00A44F3D" w:rsidRDefault="00A44F3D" w:rsidP="00D07B43">
      <w:r>
        <w:t>Konto-Nr.</w:t>
      </w:r>
      <w:r>
        <w:tab/>
      </w:r>
      <w:r>
        <w:tab/>
      </w:r>
      <w:r>
        <w:tab/>
      </w:r>
      <w:r>
        <w:tab/>
      </w:r>
      <w:r>
        <w:tab/>
        <w:t>BLZ</w:t>
      </w:r>
    </w:p>
    <w:p w14:paraId="5624EC44" w14:textId="77777777" w:rsidR="00A44F3D" w:rsidRDefault="00A44F3D" w:rsidP="00D07B43"/>
    <w:p w14:paraId="6188E39D" w14:textId="77777777" w:rsidR="00A44F3D" w:rsidRDefault="00A44F3D" w:rsidP="00D07B43">
      <w:r>
        <w:t>IBAN</w:t>
      </w:r>
      <w:r>
        <w:tab/>
      </w:r>
      <w:r>
        <w:tab/>
      </w:r>
      <w:r>
        <w:tab/>
      </w:r>
      <w:r>
        <w:tab/>
      </w:r>
      <w:r>
        <w:tab/>
      </w:r>
      <w:r>
        <w:tab/>
        <w:t>BIC</w:t>
      </w:r>
    </w:p>
    <w:p w14:paraId="5B90E1FD" w14:textId="77777777" w:rsidR="00A44F3D" w:rsidRDefault="00A44F3D" w:rsidP="00D07B43"/>
    <w:p w14:paraId="603A8C96" w14:textId="77777777" w:rsidR="00D07B43" w:rsidRDefault="00A44F3D" w:rsidP="00D07B43">
      <w:r>
        <w:t>Kontoinhaber (wenn abweichend von Mitglied)</w:t>
      </w:r>
    </w:p>
    <w:p w14:paraId="413042FD" w14:textId="77777777" w:rsidR="00A44F3D" w:rsidRDefault="00A44F3D" w:rsidP="00D07B43"/>
    <w:p w14:paraId="7386BE59" w14:textId="77777777" w:rsidR="00D07B43" w:rsidRDefault="00A44F3D" w:rsidP="00D07B43">
      <w:r>
        <w:t xml:space="preserve">abgezogen wird. </w:t>
      </w:r>
      <w:r w:rsidR="00D07B43" w:rsidRPr="004E25A2">
        <w:t xml:space="preserve">Diese Ermächtigung gilt ab sofort und hat </w:t>
      </w:r>
      <w:r>
        <w:t xml:space="preserve">so lange </w:t>
      </w:r>
      <w:r w:rsidR="00D07B43" w:rsidRPr="004E25A2">
        <w:t>G</w:t>
      </w:r>
      <w:r>
        <w:t xml:space="preserve">ültigkeit, bis ich/wir sie </w:t>
      </w:r>
      <w:r w:rsidR="00D07B43" w:rsidRPr="004E25A2">
        <w:t>schriftlich widerrufe(n).</w:t>
      </w:r>
    </w:p>
    <w:p w14:paraId="13413F64" w14:textId="77777777" w:rsidR="00A44F3D" w:rsidRDefault="00A44F3D" w:rsidP="00D07B43"/>
    <w:p w14:paraId="492997E6" w14:textId="77777777" w:rsidR="00A44F3D" w:rsidRDefault="00A44F3D" w:rsidP="00D07B43"/>
    <w:p w14:paraId="5BB531B6" w14:textId="77777777" w:rsidR="00A44F3D" w:rsidRDefault="00A44F3D" w:rsidP="00D07B43"/>
    <w:p w14:paraId="5141072E" w14:textId="77777777" w:rsidR="00A44F3D" w:rsidRPr="004E25A2" w:rsidRDefault="00A44F3D" w:rsidP="00A44F3D">
      <w:r>
        <w:t>Ort und Datum</w:t>
      </w:r>
      <w:r>
        <w:tab/>
      </w:r>
      <w:r>
        <w:tab/>
      </w:r>
      <w:r>
        <w:tab/>
      </w:r>
      <w:r>
        <w:tab/>
      </w:r>
      <w:r w:rsidRPr="004E25A2">
        <w:t>Unterschrift</w:t>
      </w:r>
      <w:r>
        <w:t xml:space="preserve"> (des Kontoinhabers)</w:t>
      </w:r>
    </w:p>
    <w:p w14:paraId="46BD5769" w14:textId="77777777" w:rsidR="00D07B43" w:rsidRDefault="00D07B43" w:rsidP="004E25A2"/>
    <w:p w14:paraId="68CF3FF8" w14:textId="77777777" w:rsidR="00A44F3D" w:rsidRDefault="004E25A2" w:rsidP="004E25A2">
      <w:r w:rsidRPr="004E25A2">
        <w:t>Ab einem Beitrag von 100,00 € erhalten Sie eine Spendenbescheinigung zugesandt.</w:t>
      </w:r>
    </w:p>
    <w:p w14:paraId="71D5EB5A" w14:textId="77777777" w:rsidR="00A44F3D" w:rsidRDefault="004E25A2" w:rsidP="00A44F3D">
      <w:pPr>
        <w:ind w:firstLine="708"/>
      </w:pPr>
      <w:r w:rsidRPr="004E25A2">
        <w:t>Als Barzahler bitten wir Sie</w:t>
      </w:r>
      <w:r w:rsidR="00A44F3D">
        <w:t xml:space="preserve"> um Überweisungen auf das Konto Nr. 2</w:t>
      </w:r>
      <w:r w:rsidR="00A44F3D" w:rsidRPr="004E25A2">
        <w:t>000865</w:t>
      </w:r>
      <w:r w:rsidR="00A44F3D">
        <w:t>, Sparkasse Darmstadt, IBAN DE81508501500002000865</w:t>
      </w:r>
      <w:r w:rsidRPr="004E25A2">
        <w:t xml:space="preserve">, </w:t>
      </w:r>
      <w:r>
        <w:t xml:space="preserve">BLZ 50850150 </w:t>
      </w:r>
      <w:r w:rsidRPr="004E25A2">
        <w:t>(BIC HELADEF1DAS), und im Folgenden bis 15.01. jeden Jah</w:t>
      </w:r>
      <w:r w:rsidR="00A44F3D">
        <w:t>res.</w:t>
      </w:r>
    </w:p>
    <w:p w14:paraId="36B2C8DE" w14:textId="77777777" w:rsidR="00B81CFA" w:rsidRPr="004E25A2" w:rsidRDefault="004E25A2" w:rsidP="00A44F3D">
      <w:pPr>
        <w:ind w:firstLine="708"/>
      </w:pPr>
      <w:r w:rsidRPr="004E25A2">
        <w:t xml:space="preserve">Nach </w:t>
      </w:r>
      <w:r w:rsidR="00A44F3D">
        <w:t>Zahlungseingang</w:t>
      </w:r>
      <w:r w:rsidRPr="004E25A2">
        <w:t xml:space="preserve"> erhalten Sie die Jahresmitgliedskarte und die Vereinssatzung zugesandt. Bei Vorlage Ihrer Mitglieds</w:t>
      </w:r>
      <w:r w:rsidR="00A44F3D">
        <w:t xml:space="preserve">karte erhalten Sie freien Eintritt in alle Ausstellungen </w:t>
      </w:r>
      <w:r w:rsidRPr="004E25A2">
        <w:t>der Kunst</w:t>
      </w:r>
      <w:r w:rsidR="00A44F3D">
        <w:t xml:space="preserve">halle, </w:t>
      </w:r>
      <w:r w:rsidRPr="004E25A2">
        <w:t xml:space="preserve">des Instituts Mathildenhöhe, </w:t>
      </w:r>
      <w:r w:rsidR="00A44F3D">
        <w:t>des</w:t>
      </w:r>
      <w:r w:rsidRPr="004E25A2">
        <w:t xml:space="preserve"> Museum</w:t>
      </w:r>
      <w:r w:rsidR="00A44F3D">
        <w:t>s</w:t>
      </w:r>
      <w:r w:rsidRPr="004E25A2">
        <w:t xml:space="preserve"> Künstlerkolonie, </w:t>
      </w:r>
      <w:r w:rsidR="00A44F3D">
        <w:t>des</w:t>
      </w:r>
      <w:r w:rsidRPr="004E25A2">
        <w:t xml:space="preserve"> Kunst Archiv</w:t>
      </w:r>
      <w:r w:rsidR="00A44F3D">
        <w:t>s sowie in alle Deutsche</w:t>
      </w:r>
      <w:r w:rsidRPr="004E25A2">
        <w:t xml:space="preserve"> Kunstverein</w:t>
      </w:r>
      <w:r w:rsidR="00A44F3D">
        <w:t>en, die Mitglied im ADKV sind.</w:t>
      </w:r>
    </w:p>
    <w:sectPr w:rsidR="00B81CFA" w:rsidRPr="004E25A2" w:rsidSect="0031048C">
      <w:headerReference w:type="default" r:id="rId8"/>
      <w:pgSz w:w="11906" w:h="16838" w:code="9"/>
      <w:pgMar w:top="2837" w:right="737" w:bottom="1418" w:left="252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EFC5F0" w14:textId="77777777" w:rsidR="004E25A2" w:rsidRDefault="004E25A2" w:rsidP="00003A84">
      <w:pPr>
        <w:spacing w:line="240" w:lineRule="auto"/>
      </w:pPr>
      <w:r>
        <w:separator/>
      </w:r>
    </w:p>
  </w:endnote>
  <w:endnote w:type="continuationSeparator" w:id="0">
    <w:p w14:paraId="564BAF29" w14:textId="77777777" w:rsidR="004E25A2" w:rsidRDefault="004E25A2" w:rsidP="00003A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D0B927" w14:textId="77777777" w:rsidR="004E25A2" w:rsidRDefault="004E25A2" w:rsidP="00003A84">
      <w:pPr>
        <w:spacing w:line="240" w:lineRule="auto"/>
      </w:pPr>
      <w:r>
        <w:separator/>
      </w:r>
    </w:p>
  </w:footnote>
  <w:footnote w:type="continuationSeparator" w:id="0">
    <w:p w14:paraId="52980D7B" w14:textId="77777777" w:rsidR="004E25A2" w:rsidRDefault="004E25A2" w:rsidP="00003A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48BED" w14:textId="77777777" w:rsidR="004E25A2" w:rsidRDefault="004E25A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1" locked="1" layoutInCell="1" allowOverlap="1" wp14:anchorId="5635B59C" wp14:editId="6585137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784800"/>
          <wp:effectExtent l="0" t="0" r="0" b="0"/>
          <wp:wrapNone/>
          <wp:docPr id="3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ivate Daten:Arbeitsordner:2014-09-14:Mayfried_Kunsthalle Darmstadt:Grafiken:Brief_2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8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203D9"/>
    <w:multiLevelType w:val="hybridMultilevel"/>
    <w:tmpl w:val="1A628E14"/>
    <w:lvl w:ilvl="0" w:tplc="023290A8">
      <w:start w:val="1"/>
      <w:numFmt w:val="bullet"/>
      <w:pStyle w:val="Checkliste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7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5A2"/>
    <w:rsid w:val="00003A84"/>
    <w:rsid w:val="0031048C"/>
    <w:rsid w:val="004E25A2"/>
    <w:rsid w:val="00852F97"/>
    <w:rsid w:val="008A2BBA"/>
    <w:rsid w:val="009D6BE6"/>
    <w:rsid w:val="00A44F3D"/>
    <w:rsid w:val="00B81CFA"/>
    <w:rsid w:val="00D07B43"/>
    <w:rsid w:val="00E6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6AF1A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048C"/>
    <w:pPr>
      <w:spacing w:after="0" w:line="240" w:lineRule="exact"/>
    </w:pPr>
    <w:rPr>
      <w:sz w:val="20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31048C"/>
    <w:pPr>
      <w:spacing w:after="900" w:line="480" w:lineRule="exact"/>
      <w:contextualSpacing/>
      <w:outlineLvl w:val="0"/>
    </w:pPr>
    <w:rPr>
      <w:sz w:val="40"/>
      <w:szCs w:val="40"/>
      <w:u w:val="single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31048C"/>
    <w:pPr>
      <w:outlineLvl w:val="1"/>
    </w:pPr>
    <w:rPr>
      <w:u w:val="singl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003A8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03A84"/>
  </w:style>
  <w:style w:type="paragraph" w:styleId="Fuzeile">
    <w:name w:val="footer"/>
    <w:basedOn w:val="Standard"/>
    <w:link w:val="FuzeileZeichen"/>
    <w:uiPriority w:val="99"/>
    <w:unhideWhenUsed/>
    <w:rsid w:val="00003A8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003A84"/>
  </w:style>
  <w:style w:type="table" w:styleId="Tabellenraster">
    <w:name w:val="Table Grid"/>
    <w:basedOn w:val="NormaleTabelle"/>
    <w:uiPriority w:val="39"/>
    <w:rsid w:val="00003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eichen">
    <w:name w:val="Überschrift 1 Zeichen"/>
    <w:basedOn w:val="Absatzstandardschriftart"/>
    <w:link w:val="berschrift1"/>
    <w:uiPriority w:val="9"/>
    <w:rsid w:val="0031048C"/>
    <w:rPr>
      <w:sz w:val="40"/>
      <w:szCs w:val="40"/>
      <w:u w:val="single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31048C"/>
    <w:rPr>
      <w:sz w:val="20"/>
      <w:u w:val="single"/>
    </w:rPr>
  </w:style>
  <w:style w:type="paragraph" w:customStyle="1" w:styleId="GroerText">
    <w:name w:val="Großer Text"/>
    <w:basedOn w:val="Standard"/>
    <w:qFormat/>
    <w:rsid w:val="00B81CFA"/>
    <w:pPr>
      <w:spacing w:line="480" w:lineRule="exact"/>
    </w:pPr>
    <w:rPr>
      <w:sz w:val="40"/>
    </w:rPr>
  </w:style>
  <w:style w:type="paragraph" w:customStyle="1" w:styleId="Checkliste">
    <w:name w:val="Checkliste"/>
    <w:basedOn w:val="GroerText"/>
    <w:qFormat/>
    <w:rsid w:val="00B81CFA"/>
    <w:pPr>
      <w:numPr>
        <w:numId w:val="1"/>
      </w:numPr>
      <w:ind w:left="680" w:hanging="680"/>
    </w:pPr>
  </w:style>
  <w:style w:type="character" w:styleId="Link">
    <w:name w:val="Hyperlink"/>
    <w:basedOn w:val="Absatzstandardschriftart"/>
    <w:uiPriority w:val="99"/>
    <w:unhideWhenUsed/>
    <w:rsid w:val="004E25A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048C"/>
    <w:pPr>
      <w:spacing w:after="0" w:line="240" w:lineRule="exact"/>
    </w:pPr>
    <w:rPr>
      <w:sz w:val="20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31048C"/>
    <w:pPr>
      <w:spacing w:after="900" w:line="480" w:lineRule="exact"/>
      <w:contextualSpacing/>
      <w:outlineLvl w:val="0"/>
    </w:pPr>
    <w:rPr>
      <w:sz w:val="40"/>
      <w:szCs w:val="40"/>
      <w:u w:val="single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31048C"/>
    <w:pPr>
      <w:outlineLvl w:val="1"/>
    </w:pPr>
    <w:rPr>
      <w:u w:val="singl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003A8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03A84"/>
  </w:style>
  <w:style w:type="paragraph" w:styleId="Fuzeile">
    <w:name w:val="footer"/>
    <w:basedOn w:val="Standard"/>
    <w:link w:val="FuzeileZeichen"/>
    <w:uiPriority w:val="99"/>
    <w:unhideWhenUsed/>
    <w:rsid w:val="00003A8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003A84"/>
  </w:style>
  <w:style w:type="table" w:styleId="Tabellenraster">
    <w:name w:val="Table Grid"/>
    <w:basedOn w:val="NormaleTabelle"/>
    <w:uiPriority w:val="39"/>
    <w:rsid w:val="00003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eichen">
    <w:name w:val="Überschrift 1 Zeichen"/>
    <w:basedOn w:val="Absatzstandardschriftart"/>
    <w:link w:val="berschrift1"/>
    <w:uiPriority w:val="9"/>
    <w:rsid w:val="0031048C"/>
    <w:rPr>
      <w:sz w:val="40"/>
      <w:szCs w:val="40"/>
      <w:u w:val="single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31048C"/>
    <w:rPr>
      <w:sz w:val="20"/>
      <w:u w:val="single"/>
    </w:rPr>
  </w:style>
  <w:style w:type="paragraph" w:customStyle="1" w:styleId="GroerText">
    <w:name w:val="Großer Text"/>
    <w:basedOn w:val="Standard"/>
    <w:qFormat/>
    <w:rsid w:val="00B81CFA"/>
    <w:pPr>
      <w:spacing w:line="480" w:lineRule="exact"/>
    </w:pPr>
    <w:rPr>
      <w:sz w:val="40"/>
    </w:rPr>
  </w:style>
  <w:style w:type="paragraph" w:customStyle="1" w:styleId="Checkliste">
    <w:name w:val="Checkliste"/>
    <w:basedOn w:val="GroerText"/>
    <w:qFormat/>
    <w:rsid w:val="00B81CFA"/>
    <w:pPr>
      <w:numPr>
        <w:numId w:val="1"/>
      </w:numPr>
      <w:ind w:left="680" w:hanging="680"/>
    </w:pPr>
  </w:style>
  <w:style w:type="character" w:styleId="Link">
    <w:name w:val="Hyperlink"/>
    <w:basedOn w:val="Absatzstandardschriftart"/>
    <w:uiPriority w:val="99"/>
    <w:unhideWhenUsed/>
    <w:rsid w:val="004E25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rempel:Desktop:KHD_interne%20Mitteilung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ourier New">
      <a:majorFont>
        <a:latin typeface="Courier New"/>
        <a:ea typeface=""/>
        <a:cs typeface=""/>
      </a:majorFont>
      <a:minorFont>
        <a:latin typeface="Courier Ne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KHD_interne Mitteilung 2.dotx</Template>
  <TotalTime>0</TotalTime>
  <Pages>1</Pages>
  <Words>218</Words>
  <Characters>1330</Characters>
  <Application>Microsoft Macintosh Word</Application>
  <DocSecurity>0</DocSecurity>
  <Lines>20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Interne Mitteiliung</vt:lpstr>
    </vt:vector>
  </TitlesOfParts>
  <Company>Kunsthalle Darmstadt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 Mitteiliung</dc:title>
  <dc:creator>León Krempel</dc:creator>
  <cp:lastModifiedBy>Julia Reichelt</cp:lastModifiedBy>
  <cp:revision>2</cp:revision>
  <dcterms:created xsi:type="dcterms:W3CDTF">2015-06-03T12:12:00Z</dcterms:created>
  <dcterms:modified xsi:type="dcterms:W3CDTF">2015-06-03T12:12:00Z</dcterms:modified>
</cp:coreProperties>
</file>